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D375" w14:textId="77777777" w:rsidR="002F6CF7" w:rsidRDefault="002F6CF7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1C22D6E5" w14:textId="77777777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508B1B85" w14:textId="54A6C00F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PROXY BLAS ANNUAL GENERAL MEETING</w:t>
      </w:r>
    </w:p>
    <w:p w14:paraId="07FA581C" w14:textId="73470B07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FRIDAY, 2</w:t>
      </w:r>
      <w:r w:rsidR="0028534E">
        <w:rPr>
          <w:rFonts w:ascii="Geneva" w:eastAsia="Times New Roman" w:hAnsi="Geneva" w:cs="Arial"/>
          <w:color w:val="202020"/>
        </w:rPr>
        <w:t>6</w:t>
      </w:r>
      <w:r>
        <w:rPr>
          <w:rFonts w:ascii="Geneva" w:eastAsia="Times New Roman" w:hAnsi="Geneva" w:cs="Arial"/>
          <w:color w:val="202020"/>
        </w:rPr>
        <w:t xml:space="preserve"> MAY 202</w:t>
      </w:r>
      <w:r w:rsidR="0028534E">
        <w:rPr>
          <w:rFonts w:ascii="Geneva" w:eastAsia="Times New Roman" w:hAnsi="Geneva" w:cs="Arial"/>
          <w:color w:val="202020"/>
        </w:rPr>
        <w:t>3</w:t>
      </w:r>
    </w:p>
    <w:p w14:paraId="6E98E912" w14:textId="77777777" w:rsidR="004208C4" w:rsidRDefault="004208C4" w:rsidP="004208C4">
      <w:pPr>
        <w:pStyle w:val="Heading4"/>
        <w:spacing w:before="0" w:beforeAutospacing="0" w:after="0" w:afterAutospacing="0"/>
        <w:rPr>
          <w:rFonts w:ascii="Geneva" w:eastAsia="Times New Roman" w:hAnsi="Geneva"/>
        </w:rPr>
      </w:pPr>
    </w:p>
    <w:p w14:paraId="10A4AB9E" w14:textId="77777777" w:rsidR="00134B18" w:rsidRDefault="00134B18" w:rsidP="00134B18">
      <w:pPr>
        <w:ind w:left="720" w:right="-26"/>
        <w:jc w:val="center"/>
        <w:rPr>
          <w:rFonts w:ascii="Geneva" w:hAnsi="Geneva" w:cs="Arial"/>
          <w:color w:val="505050"/>
          <w:szCs w:val="24"/>
        </w:rPr>
      </w:pPr>
    </w:p>
    <w:p w14:paraId="7B323738" w14:textId="2DC7A92B" w:rsidR="00196B8D" w:rsidRPr="00644E6C" w:rsidRDefault="00196B8D" w:rsidP="00134B18">
      <w:pPr>
        <w:ind w:left="720" w:right="-26"/>
        <w:jc w:val="center"/>
        <w:rPr>
          <w:rFonts w:ascii="Geneva" w:hAnsi="Geneva" w:cs="Arial"/>
          <w:i/>
          <w:iCs/>
          <w:color w:val="505050"/>
          <w:szCs w:val="24"/>
        </w:rPr>
      </w:pPr>
      <w:r w:rsidRPr="00644E6C">
        <w:rPr>
          <w:rFonts w:ascii="Geneva" w:hAnsi="Geneva" w:cs="Arial"/>
          <w:i/>
          <w:iCs/>
          <w:color w:val="505050"/>
          <w:szCs w:val="24"/>
        </w:rPr>
        <w:t xml:space="preserve">Please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 xml:space="preserve">complete below form, 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copy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it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in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an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email and send it to </w:t>
      </w:r>
      <w:hyperlink r:id="rId10" w:history="1">
        <w:r w:rsidR="00134B18" w:rsidRPr="00644E6C">
          <w:rPr>
            <w:rStyle w:val="Hyperlink"/>
            <w:rFonts w:ascii="Geneva" w:hAnsi="Geneva" w:cs="Arial"/>
            <w:i/>
            <w:iCs/>
            <w:szCs w:val="24"/>
          </w:rPr>
          <w:t>info@blas.org.sg</w:t>
        </w:r>
      </w:hyperlink>
      <w:r w:rsidR="00134B18" w:rsidRPr="00644E6C">
        <w:rPr>
          <w:rFonts w:ascii="Geneva" w:hAnsi="Geneva" w:cs="Arial"/>
          <w:i/>
          <w:iCs/>
          <w:szCs w:val="24"/>
        </w:rPr>
        <w:t xml:space="preserve">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by Wednesday, 2</w:t>
      </w:r>
      <w:r w:rsidR="0028534E">
        <w:rPr>
          <w:rFonts w:ascii="Geneva" w:hAnsi="Geneva" w:cs="Arial"/>
          <w:i/>
          <w:iCs/>
          <w:color w:val="505050"/>
          <w:szCs w:val="24"/>
        </w:rPr>
        <w:t>4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 xml:space="preserve"> May at the latest</w:t>
      </w:r>
    </w:p>
    <w:p w14:paraId="507D5DE6" w14:textId="77777777" w:rsidR="004208C4" w:rsidRPr="00936F7F" w:rsidRDefault="004208C4" w:rsidP="004208C4">
      <w:pPr>
        <w:ind w:left="720"/>
        <w:rPr>
          <w:rFonts w:ascii="Geneva" w:hAnsi="Geneva" w:cs="Arial"/>
          <w:color w:val="505050"/>
          <w:szCs w:val="24"/>
        </w:rPr>
      </w:pPr>
      <w:r w:rsidRPr="00936F7F">
        <w:rPr>
          <w:rFonts w:ascii="Geneva" w:hAnsi="Geneva" w:cs="Arial"/>
          <w:color w:val="505050"/>
          <w:szCs w:val="24"/>
        </w:rPr>
        <w:br/>
      </w:r>
    </w:p>
    <w:p w14:paraId="097BF981" w14:textId="459A1CC8" w:rsidR="00644E6C" w:rsidRPr="001A689E" w:rsidRDefault="00134B18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I, </w:t>
      </w:r>
      <w:r w:rsidR="004208C4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</w:t>
      </w:r>
      <w:r w:rsidRPr="001A689E">
        <w:rPr>
          <w:rFonts w:ascii="Geneva" w:hAnsi="Geneva" w:cs="Arial"/>
          <w:color w:val="000000" w:themeColor="text1"/>
          <w:szCs w:val="24"/>
        </w:rPr>
        <w:t xml:space="preserve">(name),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will not be able to attend the 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BLAS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Annual General Meeting, </w:t>
      </w:r>
      <w:r w:rsidRPr="001A689E">
        <w:rPr>
          <w:rFonts w:ascii="Geneva" w:hAnsi="Geneva" w:cs="Arial"/>
          <w:color w:val="000000" w:themeColor="text1"/>
          <w:szCs w:val="24"/>
        </w:rPr>
        <w:t xml:space="preserve">scheduled </w:t>
      </w:r>
      <w:r w:rsidR="00644E6C" w:rsidRPr="001A689E">
        <w:rPr>
          <w:rFonts w:ascii="Geneva" w:hAnsi="Geneva" w:cs="Arial"/>
          <w:color w:val="000000" w:themeColor="text1"/>
          <w:szCs w:val="24"/>
        </w:rPr>
        <w:t>on</w:t>
      </w:r>
      <w:r w:rsidRPr="001A689E">
        <w:rPr>
          <w:rFonts w:ascii="Geneva" w:hAnsi="Geneva" w:cs="Arial"/>
          <w:color w:val="000000" w:themeColor="text1"/>
          <w:szCs w:val="24"/>
        </w:rPr>
        <w:t xml:space="preserve"> Friday</w:t>
      </w:r>
      <w:r w:rsidR="00644E6C" w:rsidRPr="001A689E">
        <w:rPr>
          <w:rFonts w:ascii="Geneva" w:hAnsi="Geneva" w:cs="Arial"/>
          <w:color w:val="000000" w:themeColor="text1"/>
          <w:szCs w:val="24"/>
        </w:rPr>
        <w:t>,</w:t>
      </w: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644E6C" w:rsidRPr="001A689E">
        <w:rPr>
          <w:rFonts w:ascii="Geneva" w:hAnsi="Geneva" w:cs="Arial"/>
          <w:color w:val="000000" w:themeColor="text1"/>
          <w:szCs w:val="24"/>
        </w:rPr>
        <w:t>2</w:t>
      </w:r>
      <w:r w:rsidR="0028534E">
        <w:rPr>
          <w:rFonts w:ascii="Geneva" w:hAnsi="Geneva" w:cs="Arial"/>
          <w:color w:val="000000" w:themeColor="text1"/>
          <w:szCs w:val="24"/>
        </w:rPr>
        <w:t>6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Pr="001A689E">
        <w:rPr>
          <w:rFonts w:ascii="Geneva" w:hAnsi="Geneva" w:cs="Arial"/>
          <w:color w:val="000000" w:themeColor="text1"/>
          <w:szCs w:val="24"/>
        </w:rPr>
        <w:t>May 2</w:t>
      </w:r>
      <w:r w:rsidR="00644E6C" w:rsidRPr="001A689E">
        <w:rPr>
          <w:rFonts w:ascii="Geneva" w:hAnsi="Geneva" w:cs="Arial"/>
          <w:color w:val="000000" w:themeColor="text1"/>
          <w:szCs w:val="24"/>
        </w:rPr>
        <w:t>02</w:t>
      </w:r>
      <w:r w:rsidR="0098768B">
        <w:rPr>
          <w:rFonts w:ascii="Geneva" w:hAnsi="Geneva" w:cs="Arial"/>
          <w:color w:val="000000" w:themeColor="text1"/>
          <w:szCs w:val="24"/>
        </w:rPr>
        <w:t>2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. </w:t>
      </w:r>
    </w:p>
    <w:p w14:paraId="4B8A70C6" w14:textId="77777777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</w:p>
    <w:p w14:paraId="2338B413" w14:textId="25975F09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I hereby appoint ………………………………………………………(name) as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 proxy </w:t>
      </w:r>
      <w:r w:rsidRPr="001A689E">
        <w:rPr>
          <w:rFonts w:ascii="Geneva" w:hAnsi="Geneva" w:cs="Arial"/>
          <w:color w:val="000000" w:themeColor="text1"/>
          <w:szCs w:val="24"/>
        </w:rPr>
        <w:t xml:space="preserve">to vote on my behalf at </w:t>
      </w:r>
      <w:r w:rsidR="001A689E" w:rsidRPr="001A689E">
        <w:rPr>
          <w:rFonts w:ascii="Geneva" w:hAnsi="Geneva" w:cs="Arial"/>
          <w:color w:val="000000" w:themeColor="text1"/>
          <w:szCs w:val="24"/>
        </w:rPr>
        <w:t xml:space="preserve">the </w:t>
      </w:r>
      <w:r w:rsidRPr="001A689E">
        <w:rPr>
          <w:rFonts w:ascii="Geneva" w:hAnsi="Geneva" w:cs="Arial"/>
          <w:color w:val="000000" w:themeColor="text1"/>
          <w:szCs w:val="24"/>
        </w:rPr>
        <w:t>202</w:t>
      </w:r>
      <w:r w:rsidR="0028534E">
        <w:rPr>
          <w:rFonts w:ascii="Geneva" w:hAnsi="Geneva" w:cs="Arial"/>
          <w:color w:val="000000" w:themeColor="text1"/>
          <w:szCs w:val="24"/>
        </w:rPr>
        <w:t>3</w:t>
      </w:r>
      <w:r w:rsidRPr="001A689E">
        <w:rPr>
          <w:rFonts w:ascii="Geneva" w:hAnsi="Geneva" w:cs="Arial"/>
          <w:color w:val="000000" w:themeColor="text1"/>
          <w:szCs w:val="24"/>
        </w:rPr>
        <w:t xml:space="preserve"> BLAS AGM. </w:t>
      </w:r>
    </w:p>
    <w:p w14:paraId="170849EB" w14:textId="77777777" w:rsidR="00644E6C" w:rsidRPr="001A689E" w:rsidRDefault="00644E6C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 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I would like to have the following matters included in the agenda for discussion:</w:t>
      </w:r>
    </w:p>
    <w:p w14:paraId="111A7215" w14:textId="43A2FB67" w:rsidR="004208C4" w:rsidRPr="001A689E" w:rsidRDefault="004208C4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br/>
      </w:r>
      <w:r w:rsidR="00644E6C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3E97510B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11E95562" w14:textId="77777777" w:rsidR="00644E6C" w:rsidRPr="001A689E" w:rsidRDefault="00644E6C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E711BBC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3441E8D8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F8E6F5F" w14:textId="77777777" w:rsidR="004208C4" w:rsidRPr="001A689E" w:rsidRDefault="004208C4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15058D3" w14:textId="77777777" w:rsidR="00644E6C" w:rsidRPr="001A689E" w:rsidRDefault="00644E6C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6538599" w14:textId="51A10488" w:rsidR="004208C4" w:rsidRDefault="004208C4" w:rsidP="568928E0">
      <w:pPr>
        <w:spacing w:before="120" w:after="120"/>
        <w:ind w:left="720"/>
        <w:rPr>
          <w:rFonts w:ascii="Geneva" w:hAnsi="Geneva" w:cs="Arial"/>
          <w:color w:val="505050"/>
        </w:rPr>
      </w:pPr>
      <w:r w:rsidRPr="568928E0">
        <w:rPr>
          <w:rFonts w:ascii="Geneva" w:hAnsi="Geneva" w:cs="Arial"/>
          <w:color w:val="000000" w:themeColor="text1"/>
        </w:rPr>
        <w:t xml:space="preserve">Name: </w:t>
      </w:r>
      <w:r w:rsidR="00644E6C" w:rsidRPr="568928E0">
        <w:rPr>
          <w:rFonts w:ascii="Geneva" w:hAnsi="Geneva" w:cs="Arial"/>
          <w:color w:val="000000" w:themeColor="text1"/>
        </w:rPr>
        <w:t>…………………………………………………………………………………………</w:t>
      </w:r>
      <w:r>
        <w:br/>
      </w:r>
      <w:r w:rsidRPr="568928E0">
        <w:rPr>
          <w:rFonts w:ascii="Geneva" w:hAnsi="Geneva" w:cs="Arial"/>
          <w:color w:val="505050"/>
        </w:rPr>
        <w:t> </w:t>
      </w:r>
      <w:r>
        <w:br/>
      </w:r>
    </w:p>
    <w:p w14:paraId="13F1A765" w14:textId="77777777" w:rsidR="000210E6" w:rsidRPr="004208C4" w:rsidRDefault="000210E6" w:rsidP="00AB6CCD">
      <w:pPr>
        <w:rPr>
          <w:lang w:val="en-GB"/>
        </w:rPr>
      </w:pPr>
    </w:p>
    <w:sectPr w:rsidR="000210E6" w:rsidRPr="004208C4" w:rsidSect="00AB6CCD">
      <w:headerReference w:type="default" r:id="rId11"/>
      <w:footerReference w:type="default" r:id="rId12"/>
      <w:pgSz w:w="11906" w:h="16838"/>
      <w:pgMar w:top="1440" w:right="1440" w:bottom="144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919" w14:textId="77777777" w:rsidR="00370760" w:rsidRDefault="00370760" w:rsidP="00AB6CCD">
      <w:r>
        <w:separator/>
      </w:r>
    </w:p>
  </w:endnote>
  <w:endnote w:type="continuationSeparator" w:id="0">
    <w:p w14:paraId="786E36C2" w14:textId="77777777" w:rsidR="00370760" w:rsidRDefault="00370760" w:rsidP="00A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83E" w14:textId="77777777" w:rsidR="00AB6CCD" w:rsidRDefault="00D7099F" w:rsidP="00AB6CCD">
    <w:pPr>
      <w:pStyle w:val="Footer"/>
      <w:tabs>
        <w:tab w:val="clear" w:pos="4513"/>
        <w:tab w:val="center" w:pos="5387"/>
      </w:tabs>
      <w:ind w:left="851" w:hanging="851"/>
    </w:pPr>
    <w:r>
      <w:rPr>
        <w:rFonts w:eastAsia="Times New Roman"/>
        <w:noProof/>
        <w:lang w:eastAsia="en-US"/>
      </w:rPr>
      <w:drawing>
        <wp:inline distT="0" distB="0" distL="0" distR="0" wp14:anchorId="0088459E" wp14:editId="06E36BE2">
          <wp:extent cx="7362825" cy="133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E43" w14:textId="77777777" w:rsidR="00370760" w:rsidRDefault="00370760" w:rsidP="00AB6CCD">
      <w:r>
        <w:separator/>
      </w:r>
    </w:p>
  </w:footnote>
  <w:footnote w:type="continuationSeparator" w:id="0">
    <w:p w14:paraId="2DD96344" w14:textId="77777777" w:rsidR="00370760" w:rsidRDefault="00370760" w:rsidP="00A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E3E" w14:textId="77777777" w:rsidR="00AB6CCD" w:rsidRDefault="00D7099F" w:rsidP="00AB6CCD">
    <w:pPr>
      <w:pStyle w:val="Header"/>
      <w:tabs>
        <w:tab w:val="left" w:pos="0"/>
      </w:tabs>
      <w:ind w:left="-142" w:firstLine="142"/>
    </w:pPr>
    <w:r>
      <w:rPr>
        <w:rFonts w:eastAsia="Times New Roman"/>
        <w:noProof/>
        <w:lang w:eastAsia="en-US"/>
      </w:rPr>
      <w:drawing>
        <wp:inline distT="0" distB="0" distL="0" distR="0" wp14:anchorId="309CFEF9" wp14:editId="58F430B5">
          <wp:extent cx="7362825" cy="1741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73258" cy="17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872"/>
    <w:multiLevelType w:val="hybridMultilevel"/>
    <w:tmpl w:val="9C5A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6412E"/>
    <w:multiLevelType w:val="hybridMultilevel"/>
    <w:tmpl w:val="9F8E8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0540833">
    <w:abstractNumId w:val="0"/>
  </w:num>
  <w:num w:numId="2" w16cid:durableId="10939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9F"/>
    <w:rsid w:val="000210E6"/>
    <w:rsid w:val="00134B18"/>
    <w:rsid w:val="0016488F"/>
    <w:rsid w:val="00196B8D"/>
    <w:rsid w:val="001A689E"/>
    <w:rsid w:val="0028534E"/>
    <w:rsid w:val="002F6CF7"/>
    <w:rsid w:val="00303336"/>
    <w:rsid w:val="00370760"/>
    <w:rsid w:val="003A55FE"/>
    <w:rsid w:val="004208C4"/>
    <w:rsid w:val="00421025"/>
    <w:rsid w:val="0045758A"/>
    <w:rsid w:val="005136DD"/>
    <w:rsid w:val="005929E0"/>
    <w:rsid w:val="00644E6C"/>
    <w:rsid w:val="00694496"/>
    <w:rsid w:val="006C7BD6"/>
    <w:rsid w:val="006E2B06"/>
    <w:rsid w:val="007E166A"/>
    <w:rsid w:val="00813D8D"/>
    <w:rsid w:val="0085789E"/>
    <w:rsid w:val="00887137"/>
    <w:rsid w:val="0088766C"/>
    <w:rsid w:val="008F473E"/>
    <w:rsid w:val="0098768B"/>
    <w:rsid w:val="009B1E1F"/>
    <w:rsid w:val="009C5FCE"/>
    <w:rsid w:val="00A023F9"/>
    <w:rsid w:val="00A92826"/>
    <w:rsid w:val="00A95CC6"/>
    <w:rsid w:val="00AB6CCD"/>
    <w:rsid w:val="00D7099F"/>
    <w:rsid w:val="00D854D4"/>
    <w:rsid w:val="00FE699A"/>
    <w:rsid w:val="5689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9A4A00"/>
  <w15:docId w15:val="{C9B9C241-9D18-5A46-8EC2-EEC1147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F"/>
    <w:rPr>
      <w:rFonts w:ascii="Times" w:eastAsia="Times" w:hAnsi="Times"/>
      <w:sz w:val="24"/>
      <w:lang w:val="en-US" w:eastAsia="ko-KR"/>
    </w:rPr>
  </w:style>
  <w:style w:type="paragraph" w:styleId="Heading4">
    <w:name w:val="heading 4"/>
    <w:basedOn w:val="Normal"/>
    <w:link w:val="Heading4Char"/>
    <w:uiPriority w:val="9"/>
    <w:unhideWhenUsed/>
    <w:qFormat/>
    <w:rsid w:val="004208C4"/>
    <w:pPr>
      <w:spacing w:before="100" w:beforeAutospacing="1" w:after="100" w:afterAutospacing="1"/>
      <w:outlineLvl w:val="3"/>
    </w:pPr>
    <w:rPr>
      <w:rFonts w:ascii="Times New Roman" w:eastAsia="Calibri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9F"/>
    <w:pPr>
      <w:ind w:left="720"/>
      <w:contextualSpacing/>
    </w:pPr>
  </w:style>
  <w:style w:type="paragraph" w:customStyle="1" w:styleId="DefaultText">
    <w:name w:val="Default Text"/>
    <w:basedOn w:val="Normal"/>
    <w:rsid w:val="00D7099F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rsid w:val="00D7099F"/>
    <w:rPr>
      <w:color w:val="8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08C4"/>
    <w:rPr>
      <w:rFonts w:ascii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las.org.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\Documents\BLAS\mariane\wordlogodefinit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96901CC5B24EB3C2748C75952B03" ma:contentTypeVersion="13" ma:contentTypeDescription="Een nieuw document maken." ma:contentTypeScope="" ma:versionID="ada2c44612f64c430826da82496808fa">
  <xsd:schema xmlns:xsd="http://www.w3.org/2001/XMLSchema" xmlns:xs="http://www.w3.org/2001/XMLSchema" xmlns:p="http://schemas.microsoft.com/office/2006/metadata/properties" xmlns:ns2="8e6cd568-a2fe-4267-bbf3-fde5d9cdd35c" xmlns:ns3="741e38cf-0851-42ea-8019-c4cbbba36d1c" targetNamespace="http://schemas.microsoft.com/office/2006/metadata/properties" ma:root="true" ma:fieldsID="d372fdc0a17221a4a7a1886044518553" ns2:_="" ns3:_="">
    <xsd:import namespace="8e6cd568-a2fe-4267-bbf3-fde5d9cdd35c"/>
    <xsd:import namespace="741e38cf-0851-42ea-8019-c4cbbba36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d568-a2fe-4267-bbf3-fde5d9cd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38cf-0851-42ea-8019-c4cbbba36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25203-5B0C-4C8D-9643-5E335A6B7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3B970-7FE5-46E2-A815-A38A20C7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cd568-a2fe-4267-bbf3-fde5d9cdd35c"/>
    <ds:schemaRef ds:uri="741e38cf-0851-42ea-8019-c4cbbba3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79F9C-EEA8-4BE6-A8F4-DE6771194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C:\Users\BLAS\Documents\BLAS\mariane\wordlogodefinitief.dot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Microsoft Office User</cp:lastModifiedBy>
  <cp:revision>3</cp:revision>
  <dcterms:created xsi:type="dcterms:W3CDTF">2023-05-06T04:32:00Z</dcterms:created>
  <dcterms:modified xsi:type="dcterms:W3CDTF">2023-05-06T04:37:00Z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0x0101005FFA96901CC5B24EB3C2748C75952B03</vt:lpwstr>
  </property>
</Properties>
</file>